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D1D3F" w14:textId="77777777" w:rsidR="00610E90" w:rsidRPr="00BB1DBB" w:rsidRDefault="006F1CED" w:rsidP="00BB1DBB">
      <w:pPr>
        <w:pStyle w:val="Date"/>
      </w:pPr>
      <w:r w:rsidRPr="00BB1DBB">
        <w:t>For</w:t>
      </w:r>
      <w:r w:rsidR="007C6391">
        <w:t xml:space="preserve"> Immediate</w:t>
      </w:r>
      <w:r w:rsidRPr="00BB1DBB">
        <w:t xml:space="preserve"> Release </w:t>
      </w:r>
    </w:p>
    <w:sdt>
      <w:sdtPr>
        <w:alias w:val="Date"/>
        <w:tag w:val="Date"/>
        <w:id w:val="894537236"/>
        <w:placeholder>
          <w:docPart w:val="437590F31D22A440ADE033BB650B48B1"/>
        </w:placeholder>
        <w:dataBinding w:prefixMappings="xmlns:ns0='http://purl.org/dc/elements/1.1/' xmlns:ns1='http://schemas.openxmlformats.org/package/2006/metadata/core-properties' " w:xpath="/ns1:coreProperties[1]/ns1:category[1]" w:storeItemID="{6C3C8BC8-F283-45AE-878A-BAB7291924A1}"/>
        <w:text/>
      </w:sdtPr>
      <w:sdtContent>
        <w:p w14:paraId="1AA7B828" w14:textId="77777777" w:rsidR="00610E90" w:rsidRPr="00BB1DBB" w:rsidRDefault="007C6391" w:rsidP="00BB1DBB">
          <w:pPr>
            <w:pStyle w:val="Date"/>
          </w:pPr>
          <w:r>
            <w:t>03/05/2015</w:t>
          </w:r>
        </w:p>
      </w:sdtContent>
    </w:sdt>
    <w:p w14:paraId="2F5087D6" w14:textId="77777777" w:rsidR="00610E90" w:rsidRPr="00BB1DBB" w:rsidRDefault="007C6391" w:rsidP="007C6391">
      <w:pPr>
        <w:pStyle w:val="Title"/>
      </w:pPr>
      <w:r>
        <w:t>PRESS RELEASE</w:t>
      </w:r>
    </w:p>
    <w:p w14:paraId="3F77E426" w14:textId="77777777" w:rsidR="00610E90" w:rsidRPr="00BB1DBB" w:rsidRDefault="007C6391" w:rsidP="007C6391">
      <w:pPr>
        <w:pStyle w:val="Subtitle"/>
      </w:pPr>
      <w:r>
        <w:t>FADE TO BLACK w/Jimmy Church SYNDICATION</w:t>
      </w:r>
    </w:p>
    <w:p w14:paraId="7578639D" w14:textId="77777777" w:rsidR="007C6391" w:rsidRDefault="007C6391" w:rsidP="007C6391">
      <w:pPr>
        <w:spacing w:line="240" w:lineRule="auto"/>
        <w:ind w:firstLine="0"/>
      </w:pPr>
      <w:r>
        <w:t xml:space="preserve">Game Changer Network and Global Radio Alliance announce the syndication of </w:t>
      </w:r>
    </w:p>
    <w:p w14:paraId="269267C3" w14:textId="77777777" w:rsidR="00466633" w:rsidRDefault="007C6391" w:rsidP="007C6391">
      <w:pPr>
        <w:spacing w:line="240" w:lineRule="auto"/>
        <w:ind w:firstLine="0"/>
      </w:pPr>
      <w:r>
        <w:t>FADE to BLACK w/Jimmy Church on KGRA, starting Monday, March 9 of 2015.</w:t>
      </w:r>
      <w:r>
        <w:br/>
        <w:t>FADE to BLACK broadcasts Monday-Thursday, from 7-10pm PST LIVE and is now the anchor show on KGRA. The broadcast times remain the same.</w:t>
      </w:r>
    </w:p>
    <w:p w14:paraId="59A362B4" w14:textId="77777777" w:rsidR="007C6391" w:rsidRDefault="007C6391" w:rsidP="007C6391">
      <w:pPr>
        <w:spacing w:line="240" w:lineRule="auto"/>
        <w:ind w:firstLine="0"/>
      </w:pPr>
    </w:p>
    <w:p w14:paraId="6C0E7C70" w14:textId="6B5B1795" w:rsidR="00C04AE2" w:rsidRDefault="00C04AE2" w:rsidP="007C6391">
      <w:pPr>
        <w:spacing w:line="240" w:lineRule="auto"/>
        <w:ind w:firstLine="0"/>
        <w:rPr>
          <w:i/>
        </w:rPr>
      </w:pPr>
      <w:r w:rsidRPr="00C04AE2">
        <w:rPr>
          <w:i/>
        </w:rPr>
        <w:t>"The entire station is buzzing with excitement to have the o</w:t>
      </w:r>
      <w:r>
        <w:rPr>
          <w:i/>
        </w:rPr>
        <w:t>pportunity to work along side with</w:t>
      </w:r>
      <w:r w:rsidRPr="00C04AE2">
        <w:rPr>
          <w:i/>
        </w:rPr>
        <w:t xml:space="preserve"> Jimmy Church and the Fade to Black team. Jimmy is a huge force in Alternative Talk Radio, working hard to set a professional standard in a movement that desperately needs it. Like KGRA, Jimmy knows what it takes to deliver top quality broadcasts whilst keeping things se</w:t>
      </w:r>
      <w:r w:rsidR="00123CE5">
        <w:rPr>
          <w:i/>
        </w:rPr>
        <w:t xml:space="preserve">rious </w:t>
      </w:r>
      <w:bookmarkStart w:id="0" w:name="_GoBack"/>
      <w:bookmarkEnd w:id="0"/>
      <w:r>
        <w:rPr>
          <w:i/>
        </w:rPr>
        <w:t xml:space="preserve">but entertaining. </w:t>
      </w:r>
      <w:r w:rsidRPr="00C04AE2">
        <w:rPr>
          <w:i/>
        </w:rPr>
        <w:t xml:space="preserve"> As a radio station owner, it is my job to know what </w:t>
      </w:r>
      <w:r w:rsidR="00804458">
        <w:rPr>
          <w:i/>
        </w:rPr>
        <w:t xml:space="preserve">is going on in the business; </w:t>
      </w:r>
      <w:r w:rsidRPr="00C04AE2">
        <w:rPr>
          <w:i/>
        </w:rPr>
        <w:t>Jimmy Church has been under my radar for over a year, and now our patience paid off in a big way.  As Fade to Bla</w:t>
      </w:r>
      <w:r w:rsidR="00804458">
        <w:rPr>
          <w:i/>
        </w:rPr>
        <w:t>ck docks with syndication to</w:t>
      </w:r>
      <w:r w:rsidRPr="00C04AE2">
        <w:rPr>
          <w:i/>
        </w:rPr>
        <w:t xml:space="preserve"> KGRA-</w:t>
      </w:r>
      <w:proofErr w:type="spellStart"/>
      <w:r w:rsidRPr="00C04AE2">
        <w:rPr>
          <w:i/>
        </w:rPr>
        <w:t>db</w:t>
      </w:r>
      <w:proofErr w:type="spellEnd"/>
      <w:r w:rsidRPr="00C04AE2">
        <w:rPr>
          <w:i/>
        </w:rPr>
        <w:t xml:space="preserve"> mother ship on Monday night, March 9, 2015 our listeners will enjoy 3 hours of Live Alternative Talk from the King of the Fadernauts, taking Digital Talk Radio to the next level!  As</w:t>
      </w:r>
      <w:r w:rsidR="00804458">
        <w:rPr>
          <w:i/>
        </w:rPr>
        <w:t xml:space="preserve"> I said to Jimmy and his team, “</w:t>
      </w:r>
      <w:r w:rsidRPr="00C04AE2">
        <w:rPr>
          <w:i/>
        </w:rPr>
        <w:t xml:space="preserve">It’s the world or nothing!"  </w:t>
      </w:r>
    </w:p>
    <w:p w14:paraId="02C8C7DB" w14:textId="77777777" w:rsidR="00804458" w:rsidRPr="00C04AE2" w:rsidRDefault="00804458" w:rsidP="007C6391">
      <w:pPr>
        <w:spacing w:line="240" w:lineRule="auto"/>
        <w:ind w:firstLine="0"/>
        <w:rPr>
          <w:i/>
        </w:rPr>
      </w:pPr>
    </w:p>
    <w:p w14:paraId="6BA7D713" w14:textId="77777777" w:rsidR="007C6391" w:rsidRDefault="007C6391" w:rsidP="007C6391">
      <w:pPr>
        <w:spacing w:line="240" w:lineRule="auto"/>
        <w:ind w:firstLine="0"/>
        <w:rPr>
          <w:rFonts w:ascii="Times" w:hAnsi="Times"/>
        </w:rPr>
      </w:pPr>
      <w:r w:rsidRPr="007C6391">
        <w:rPr>
          <w:rFonts w:ascii="Times" w:hAnsi="Times"/>
          <w:b/>
        </w:rPr>
        <w:t>Race Hobbs</w:t>
      </w:r>
      <w:r w:rsidRPr="007C6391">
        <w:rPr>
          <w:rFonts w:ascii="Times" w:hAnsi="Times"/>
        </w:rPr>
        <w:t xml:space="preserve"> </w:t>
      </w:r>
    </w:p>
    <w:p w14:paraId="20F2EECA" w14:textId="77777777" w:rsidR="007C6391" w:rsidRDefault="007C6391" w:rsidP="007C6391">
      <w:pPr>
        <w:spacing w:line="240" w:lineRule="auto"/>
        <w:ind w:firstLine="0"/>
        <w:rPr>
          <w:rFonts w:ascii="Times" w:hAnsi="Times"/>
        </w:rPr>
      </w:pPr>
      <w:r w:rsidRPr="007C6391">
        <w:rPr>
          <w:rFonts w:ascii="Times" w:hAnsi="Times"/>
        </w:rPr>
        <w:t>Owner/Producer KGRA Digital Broadcasting Station</w:t>
      </w:r>
    </w:p>
    <w:p w14:paraId="22BF81BE" w14:textId="77777777" w:rsidR="007C6391" w:rsidRDefault="007C6391" w:rsidP="007C6391">
      <w:pPr>
        <w:spacing w:line="240" w:lineRule="auto"/>
        <w:ind w:firstLine="0"/>
        <w:rPr>
          <w:rFonts w:ascii="Times" w:hAnsi="Times"/>
        </w:rPr>
      </w:pPr>
    </w:p>
    <w:p w14:paraId="27E11F01" w14:textId="77777777" w:rsidR="007C6391" w:rsidRDefault="007C6391" w:rsidP="007C6391">
      <w:pPr>
        <w:spacing w:line="240" w:lineRule="auto"/>
        <w:ind w:firstLine="0"/>
        <w:rPr>
          <w:i/>
        </w:rPr>
      </w:pPr>
      <w:r w:rsidRPr="007C6391">
        <w:rPr>
          <w:i/>
        </w:rPr>
        <w:t xml:space="preserve">"I'm so excited about our syndication with KGRA and our new relationship with everyone over at the Global Radio Alliance.  We've had our eye on KGRA for a very long time...they set the bar very high on both professionalism and broadcast quality which are the very foundation of Game Changer Network and FADE to BLACK.  It makes perfect sense for us to play in the same sandbox...and when the opportunity presented itself for us to possibly work together we rolled up the sleeves and got it done." </w:t>
      </w:r>
    </w:p>
    <w:p w14:paraId="026F400F" w14:textId="77777777" w:rsidR="00804458" w:rsidRPr="007C6391" w:rsidRDefault="00804458" w:rsidP="007C6391">
      <w:pPr>
        <w:spacing w:line="240" w:lineRule="auto"/>
        <w:ind w:firstLine="0"/>
        <w:rPr>
          <w:i/>
        </w:rPr>
      </w:pPr>
    </w:p>
    <w:p w14:paraId="00F93900" w14:textId="77777777" w:rsidR="007C6391" w:rsidRPr="007C6391" w:rsidRDefault="007C6391" w:rsidP="007C6391">
      <w:pPr>
        <w:spacing w:line="240" w:lineRule="auto"/>
        <w:ind w:firstLine="0"/>
        <w:rPr>
          <w:b/>
        </w:rPr>
      </w:pPr>
      <w:r w:rsidRPr="007C6391">
        <w:rPr>
          <w:b/>
        </w:rPr>
        <w:t>Jimmy Church</w:t>
      </w:r>
    </w:p>
    <w:p w14:paraId="740C554B" w14:textId="77777777" w:rsidR="007C6391" w:rsidRPr="007C6391" w:rsidRDefault="00C04AE2" w:rsidP="007C6391">
      <w:pPr>
        <w:spacing w:line="240" w:lineRule="auto"/>
        <w:ind w:firstLine="0"/>
        <w:rPr>
          <w:rFonts w:ascii="Times" w:hAnsi="Times"/>
        </w:rPr>
      </w:pPr>
      <w:r>
        <w:t>Host of FADE to BLACK</w:t>
      </w:r>
    </w:p>
    <w:p w14:paraId="18311A19" w14:textId="77777777" w:rsidR="007C6391" w:rsidRDefault="007C6391" w:rsidP="00466633"/>
    <w:p w14:paraId="2EC3017B" w14:textId="77777777" w:rsidR="007C6391" w:rsidRDefault="007C6391" w:rsidP="007C6391">
      <w:pPr>
        <w:pStyle w:val="Heading1"/>
      </w:pPr>
      <w:r>
        <w:t xml:space="preserve">For more information, press only: </w:t>
      </w:r>
    </w:p>
    <w:p w14:paraId="0A1CA1B4" w14:textId="77777777" w:rsidR="007377EA" w:rsidRPr="007377EA" w:rsidRDefault="00C04AE2" w:rsidP="007377EA">
      <w:pPr>
        <w:pStyle w:val="HTMLPreformatted"/>
      </w:pPr>
      <w:r w:rsidRPr="00C04AE2">
        <w:rPr>
          <w:rFonts w:asciiTheme="minorHAnsi" w:hAnsiTheme="minorHAnsi" w:cstheme="minorHAnsi"/>
          <w:sz w:val="24"/>
          <w:szCs w:val="24"/>
        </w:rPr>
        <w:t>KGRA    Race Hobbs</w:t>
      </w:r>
      <w:r>
        <w:t xml:space="preserve"> </w:t>
      </w:r>
      <w:r w:rsidR="007377EA" w:rsidRPr="00C04AE2">
        <w:rPr>
          <w:rFonts w:asciiTheme="minorHAnsi" w:hAnsiTheme="minorHAnsi" w:cstheme="minorHAnsi"/>
          <w:color w:val="0000FF"/>
          <w:sz w:val="24"/>
          <w:szCs w:val="24"/>
          <w:u w:val="single"/>
        </w:rPr>
        <w:t>globalradioalliance@gmail.com</w:t>
      </w:r>
    </w:p>
    <w:p w14:paraId="07743DF3" w14:textId="77777777" w:rsidR="009A0D77" w:rsidRDefault="009A0D77" w:rsidP="009A0D77">
      <w:pPr>
        <w:pStyle w:val="ContactInfo"/>
        <w:ind w:firstLine="0"/>
      </w:pPr>
    </w:p>
    <w:p w14:paraId="117958AA" w14:textId="77777777" w:rsidR="009A0D77" w:rsidRDefault="009A0D77" w:rsidP="009A0D77">
      <w:pPr>
        <w:pStyle w:val="ContactInfo"/>
        <w:ind w:firstLine="0"/>
      </w:pPr>
      <w:r>
        <w:t xml:space="preserve">GCRN    </w:t>
      </w:r>
      <w:r w:rsidR="007C6391">
        <w:t xml:space="preserve">Rita </w:t>
      </w:r>
      <w:r w:rsidR="00C04AE2">
        <w:t xml:space="preserve">Kumuryan   </w:t>
      </w:r>
      <w:hyperlink r:id="rId9" w:history="1">
        <w:r w:rsidR="00C04AE2">
          <w:rPr>
            <w:rStyle w:val="Hyperlink"/>
          </w:rPr>
          <w:t>rita@jimmychurchradio.com</w:t>
        </w:r>
      </w:hyperlink>
    </w:p>
    <w:p w14:paraId="774B2CE0" w14:textId="77777777" w:rsidR="007C6391" w:rsidRDefault="007C6391" w:rsidP="007C6391">
      <w:pPr>
        <w:pStyle w:val="ContactInfo"/>
        <w:ind w:firstLine="0"/>
      </w:pPr>
    </w:p>
    <w:p w14:paraId="1A057348" w14:textId="77777777" w:rsidR="00610E90" w:rsidRPr="009A0D77" w:rsidRDefault="00E61D92" w:rsidP="009A0D77">
      <w:pPr>
        <w:pStyle w:val="SmallPrint"/>
        <w:jc w:val="center"/>
        <w:rPr>
          <w:i/>
          <w:iCs/>
          <w:sz w:val="24"/>
        </w:rPr>
      </w:pPr>
      <w:r w:rsidRPr="009A0D77">
        <w:rPr>
          <w:i/>
          <w:iCs/>
          <w:sz w:val="24"/>
        </w:rPr>
        <w:t>###</w:t>
      </w:r>
    </w:p>
    <w:sectPr w:rsidR="00610E90" w:rsidRPr="009A0D77" w:rsidSect="00610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DE245E"/>
    <w:lvl w:ilvl="0">
      <w:start w:val="1"/>
      <w:numFmt w:val="decimal"/>
      <w:lvlText w:val="%1."/>
      <w:lvlJc w:val="left"/>
      <w:pPr>
        <w:tabs>
          <w:tab w:val="num" w:pos="1800"/>
        </w:tabs>
        <w:ind w:left="1800" w:hanging="360"/>
      </w:pPr>
    </w:lvl>
  </w:abstractNum>
  <w:abstractNum w:abstractNumId="1">
    <w:nsid w:val="FFFFFF7D"/>
    <w:multiLevelType w:val="singleLevel"/>
    <w:tmpl w:val="C5E8EB7E"/>
    <w:lvl w:ilvl="0">
      <w:start w:val="1"/>
      <w:numFmt w:val="decimal"/>
      <w:lvlText w:val="%1."/>
      <w:lvlJc w:val="left"/>
      <w:pPr>
        <w:tabs>
          <w:tab w:val="num" w:pos="1440"/>
        </w:tabs>
        <w:ind w:left="1440" w:hanging="360"/>
      </w:pPr>
    </w:lvl>
  </w:abstractNum>
  <w:abstractNum w:abstractNumId="2">
    <w:nsid w:val="FFFFFF7E"/>
    <w:multiLevelType w:val="singleLevel"/>
    <w:tmpl w:val="FF3E8D76"/>
    <w:lvl w:ilvl="0">
      <w:start w:val="1"/>
      <w:numFmt w:val="decimal"/>
      <w:lvlText w:val="%1."/>
      <w:lvlJc w:val="left"/>
      <w:pPr>
        <w:tabs>
          <w:tab w:val="num" w:pos="1080"/>
        </w:tabs>
        <w:ind w:left="1080" w:hanging="360"/>
      </w:pPr>
    </w:lvl>
  </w:abstractNum>
  <w:abstractNum w:abstractNumId="3">
    <w:nsid w:val="FFFFFF7F"/>
    <w:multiLevelType w:val="singleLevel"/>
    <w:tmpl w:val="5FF80CF2"/>
    <w:lvl w:ilvl="0">
      <w:start w:val="1"/>
      <w:numFmt w:val="decimal"/>
      <w:lvlText w:val="%1."/>
      <w:lvlJc w:val="left"/>
      <w:pPr>
        <w:tabs>
          <w:tab w:val="num" w:pos="720"/>
        </w:tabs>
        <w:ind w:left="720" w:hanging="360"/>
      </w:pPr>
    </w:lvl>
  </w:abstractNum>
  <w:abstractNum w:abstractNumId="4">
    <w:nsid w:val="FFFFFF80"/>
    <w:multiLevelType w:val="singleLevel"/>
    <w:tmpl w:val="6E0C41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74EA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4CBC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421B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40496A"/>
    <w:lvl w:ilvl="0">
      <w:start w:val="1"/>
      <w:numFmt w:val="decimal"/>
      <w:lvlText w:val="%1."/>
      <w:lvlJc w:val="left"/>
      <w:pPr>
        <w:tabs>
          <w:tab w:val="num" w:pos="360"/>
        </w:tabs>
        <w:ind w:left="360" w:hanging="360"/>
      </w:pPr>
    </w:lvl>
  </w:abstractNum>
  <w:abstractNum w:abstractNumId="9">
    <w:nsid w:val="FFFFFF89"/>
    <w:multiLevelType w:val="singleLevel"/>
    <w:tmpl w:val="2B8CE7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91"/>
    <w:rsid w:val="00123CE5"/>
    <w:rsid w:val="00466633"/>
    <w:rsid w:val="00610E90"/>
    <w:rsid w:val="006F1CED"/>
    <w:rsid w:val="007377EA"/>
    <w:rsid w:val="007C6391"/>
    <w:rsid w:val="00804458"/>
    <w:rsid w:val="008C6184"/>
    <w:rsid w:val="009A0D77"/>
    <w:rsid w:val="00A34713"/>
    <w:rsid w:val="00BB1DBB"/>
    <w:rsid w:val="00C04AE2"/>
    <w:rsid w:val="00E61D92"/>
    <w:rsid w:val="00F33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7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61D92"/>
    <w:pPr>
      <w:spacing w:line="480" w:lineRule="auto"/>
      <w:ind w:firstLine="720"/>
    </w:pPr>
    <w:rPr>
      <w:rFonts w:asciiTheme="minorHAnsi" w:hAnsiTheme="minorHAnsi"/>
      <w:sz w:val="24"/>
      <w:szCs w:val="24"/>
    </w:rPr>
  </w:style>
  <w:style w:type="paragraph" w:styleId="Heading1">
    <w:name w:val="heading 1"/>
    <w:basedOn w:val="Normal"/>
    <w:next w:val="Normal"/>
    <w:link w:val="Heading1Char"/>
    <w:uiPriority w:val="9"/>
    <w:qFormat/>
    <w:rsid w:val="00A34713"/>
    <w:pPr>
      <w:ind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DBB"/>
    <w:pPr>
      <w:spacing w:before="360"/>
      <w:jc w:val="center"/>
    </w:pPr>
    <w:rPr>
      <w:rFonts w:asciiTheme="majorHAnsi" w:hAnsiTheme="majorHAnsi"/>
      <w:b/>
      <w:bCs/>
      <w:sz w:val="28"/>
    </w:rPr>
  </w:style>
  <w:style w:type="character" w:customStyle="1" w:styleId="TitleChar">
    <w:name w:val="Title Char"/>
    <w:basedOn w:val="DefaultParagraphFont"/>
    <w:link w:val="Title"/>
    <w:uiPriority w:val="10"/>
    <w:rsid w:val="00BB1DBB"/>
    <w:rPr>
      <w:rFonts w:asciiTheme="majorHAnsi" w:hAnsiTheme="majorHAnsi"/>
      <w:b/>
      <w:bCs/>
      <w:sz w:val="28"/>
      <w:szCs w:val="24"/>
    </w:rPr>
  </w:style>
  <w:style w:type="paragraph" w:styleId="Date">
    <w:name w:val="Date"/>
    <w:basedOn w:val="Normal"/>
    <w:next w:val="Normal"/>
    <w:link w:val="DateChar"/>
    <w:uiPriority w:val="99"/>
    <w:unhideWhenUsed/>
    <w:qFormat/>
    <w:rsid w:val="00BB1DBB"/>
    <w:pPr>
      <w:spacing w:line="276" w:lineRule="auto"/>
      <w:jc w:val="right"/>
    </w:pPr>
    <w:rPr>
      <w:b/>
      <w:bCs/>
    </w:rPr>
  </w:style>
  <w:style w:type="character" w:customStyle="1" w:styleId="DateChar">
    <w:name w:val="Date Char"/>
    <w:basedOn w:val="DefaultParagraphFont"/>
    <w:link w:val="Date"/>
    <w:uiPriority w:val="99"/>
    <w:rsid w:val="00BB1DBB"/>
    <w:rPr>
      <w:rFonts w:asciiTheme="minorHAnsi" w:hAnsiTheme="minorHAnsi"/>
      <w:b/>
      <w:bCs/>
      <w:sz w:val="24"/>
      <w:szCs w:val="24"/>
    </w:rPr>
  </w:style>
  <w:style w:type="paragraph" w:styleId="Subtitle">
    <w:name w:val="Subtitle"/>
    <w:basedOn w:val="Normal"/>
    <w:next w:val="Normal"/>
    <w:link w:val="SubtitleChar"/>
    <w:uiPriority w:val="11"/>
    <w:qFormat/>
    <w:rsid w:val="00BB1DBB"/>
    <w:pPr>
      <w:spacing w:after="120"/>
      <w:jc w:val="center"/>
    </w:pPr>
    <w:rPr>
      <w:i/>
      <w:iCs/>
    </w:rPr>
  </w:style>
  <w:style w:type="character" w:customStyle="1" w:styleId="SubtitleChar">
    <w:name w:val="Subtitle Char"/>
    <w:basedOn w:val="DefaultParagraphFont"/>
    <w:link w:val="Subtitle"/>
    <w:uiPriority w:val="11"/>
    <w:rsid w:val="00BB1DBB"/>
    <w:rPr>
      <w:rFonts w:asciiTheme="minorHAnsi" w:hAnsiTheme="minorHAnsi"/>
      <w:i/>
      <w:iCs/>
      <w:sz w:val="24"/>
      <w:szCs w:val="24"/>
    </w:rPr>
  </w:style>
  <w:style w:type="character" w:customStyle="1" w:styleId="Heading1Char">
    <w:name w:val="Heading 1 Char"/>
    <w:basedOn w:val="DefaultParagraphFont"/>
    <w:link w:val="Heading1"/>
    <w:uiPriority w:val="9"/>
    <w:rsid w:val="00A34713"/>
    <w:rPr>
      <w:rFonts w:asciiTheme="minorHAnsi" w:hAnsiTheme="minorHAnsi"/>
      <w:b/>
      <w:bCs/>
      <w:sz w:val="24"/>
      <w:szCs w:val="24"/>
    </w:rPr>
  </w:style>
  <w:style w:type="character" w:styleId="PlaceholderText">
    <w:name w:val="Placeholder Text"/>
    <w:basedOn w:val="DefaultParagraphFont"/>
    <w:uiPriority w:val="99"/>
    <w:semiHidden/>
    <w:rsid w:val="00BB1DBB"/>
    <w:rPr>
      <w:color w:val="808080"/>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BB"/>
    <w:rPr>
      <w:rFonts w:ascii="Tahoma" w:hAnsi="Tahoma" w:cs="Tahoma"/>
      <w:sz w:val="16"/>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qFormat/>
    <w:rsid w:val="00E61D92"/>
    <w:pPr>
      <w:spacing w:after="240" w:line="276" w:lineRule="auto"/>
      <w:contextualSpacing/>
    </w:pPr>
  </w:style>
  <w:style w:type="paragraph" w:customStyle="1" w:styleId="SmallPrint">
    <w:name w:val="Small Print"/>
    <w:basedOn w:val="Normal"/>
    <w:qFormat/>
    <w:rsid w:val="00E61D92"/>
    <w:rPr>
      <w:sz w:val="16"/>
    </w:rPr>
  </w:style>
  <w:style w:type="paragraph" w:styleId="HTMLPreformatted">
    <w:name w:val="HTML Preformatted"/>
    <w:basedOn w:val="Normal"/>
    <w:link w:val="HTMLPreformattedChar"/>
    <w:uiPriority w:val="99"/>
    <w:semiHidden/>
    <w:unhideWhenUsed/>
    <w:rsid w:val="0073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377EA"/>
    <w:rPr>
      <w:rFonts w:ascii="Courier" w:hAnsi="Courier" w:cs="Courier"/>
    </w:rPr>
  </w:style>
  <w:style w:type="character" w:styleId="Hyperlink">
    <w:name w:val="Hyperlink"/>
    <w:basedOn w:val="DefaultParagraphFont"/>
    <w:uiPriority w:val="99"/>
    <w:unhideWhenUsed/>
    <w:rsid w:val="007377E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61D92"/>
    <w:pPr>
      <w:spacing w:line="480" w:lineRule="auto"/>
      <w:ind w:firstLine="720"/>
    </w:pPr>
    <w:rPr>
      <w:rFonts w:asciiTheme="minorHAnsi" w:hAnsiTheme="minorHAnsi"/>
      <w:sz w:val="24"/>
      <w:szCs w:val="24"/>
    </w:rPr>
  </w:style>
  <w:style w:type="paragraph" w:styleId="Heading1">
    <w:name w:val="heading 1"/>
    <w:basedOn w:val="Normal"/>
    <w:next w:val="Normal"/>
    <w:link w:val="Heading1Char"/>
    <w:uiPriority w:val="9"/>
    <w:qFormat/>
    <w:rsid w:val="00A34713"/>
    <w:pPr>
      <w:ind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DBB"/>
    <w:pPr>
      <w:spacing w:before="360"/>
      <w:jc w:val="center"/>
    </w:pPr>
    <w:rPr>
      <w:rFonts w:asciiTheme="majorHAnsi" w:hAnsiTheme="majorHAnsi"/>
      <w:b/>
      <w:bCs/>
      <w:sz w:val="28"/>
    </w:rPr>
  </w:style>
  <w:style w:type="character" w:customStyle="1" w:styleId="TitleChar">
    <w:name w:val="Title Char"/>
    <w:basedOn w:val="DefaultParagraphFont"/>
    <w:link w:val="Title"/>
    <w:uiPriority w:val="10"/>
    <w:rsid w:val="00BB1DBB"/>
    <w:rPr>
      <w:rFonts w:asciiTheme="majorHAnsi" w:hAnsiTheme="majorHAnsi"/>
      <w:b/>
      <w:bCs/>
      <w:sz w:val="28"/>
      <w:szCs w:val="24"/>
    </w:rPr>
  </w:style>
  <w:style w:type="paragraph" w:styleId="Date">
    <w:name w:val="Date"/>
    <w:basedOn w:val="Normal"/>
    <w:next w:val="Normal"/>
    <w:link w:val="DateChar"/>
    <w:uiPriority w:val="99"/>
    <w:unhideWhenUsed/>
    <w:qFormat/>
    <w:rsid w:val="00BB1DBB"/>
    <w:pPr>
      <w:spacing w:line="276" w:lineRule="auto"/>
      <w:jc w:val="right"/>
    </w:pPr>
    <w:rPr>
      <w:b/>
      <w:bCs/>
    </w:rPr>
  </w:style>
  <w:style w:type="character" w:customStyle="1" w:styleId="DateChar">
    <w:name w:val="Date Char"/>
    <w:basedOn w:val="DefaultParagraphFont"/>
    <w:link w:val="Date"/>
    <w:uiPriority w:val="99"/>
    <w:rsid w:val="00BB1DBB"/>
    <w:rPr>
      <w:rFonts w:asciiTheme="minorHAnsi" w:hAnsiTheme="minorHAnsi"/>
      <w:b/>
      <w:bCs/>
      <w:sz w:val="24"/>
      <w:szCs w:val="24"/>
    </w:rPr>
  </w:style>
  <w:style w:type="paragraph" w:styleId="Subtitle">
    <w:name w:val="Subtitle"/>
    <w:basedOn w:val="Normal"/>
    <w:next w:val="Normal"/>
    <w:link w:val="SubtitleChar"/>
    <w:uiPriority w:val="11"/>
    <w:qFormat/>
    <w:rsid w:val="00BB1DBB"/>
    <w:pPr>
      <w:spacing w:after="120"/>
      <w:jc w:val="center"/>
    </w:pPr>
    <w:rPr>
      <w:i/>
      <w:iCs/>
    </w:rPr>
  </w:style>
  <w:style w:type="character" w:customStyle="1" w:styleId="SubtitleChar">
    <w:name w:val="Subtitle Char"/>
    <w:basedOn w:val="DefaultParagraphFont"/>
    <w:link w:val="Subtitle"/>
    <w:uiPriority w:val="11"/>
    <w:rsid w:val="00BB1DBB"/>
    <w:rPr>
      <w:rFonts w:asciiTheme="minorHAnsi" w:hAnsiTheme="minorHAnsi"/>
      <w:i/>
      <w:iCs/>
      <w:sz w:val="24"/>
      <w:szCs w:val="24"/>
    </w:rPr>
  </w:style>
  <w:style w:type="character" w:customStyle="1" w:styleId="Heading1Char">
    <w:name w:val="Heading 1 Char"/>
    <w:basedOn w:val="DefaultParagraphFont"/>
    <w:link w:val="Heading1"/>
    <w:uiPriority w:val="9"/>
    <w:rsid w:val="00A34713"/>
    <w:rPr>
      <w:rFonts w:asciiTheme="minorHAnsi" w:hAnsiTheme="minorHAnsi"/>
      <w:b/>
      <w:bCs/>
      <w:sz w:val="24"/>
      <w:szCs w:val="24"/>
    </w:rPr>
  </w:style>
  <w:style w:type="character" w:styleId="PlaceholderText">
    <w:name w:val="Placeholder Text"/>
    <w:basedOn w:val="DefaultParagraphFont"/>
    <w:uiPriority w:val="99"/>
    <w:semiHidden/>
    <w:rsid w:val="00BB1DBB"/>
    <w:rPr>
      <w:color w:val="808080"/>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BB"/>
    <w:rPr>
      <w:rFonts w:ascii="Tahoma" w:hAnsi="Tahoma" w:cs="Tahoma"/>
      <w:sz w:val="16"/>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qFormat/>
    <w:rsid w:val="00E61D92"/>
    <w:pPr>
      <w:spacing w:after="240" w:line="276" w:lineRule="auto"/>
      <w:contextualSpacing/>
    </w:pPr>
  </w:style>
  <w:style w:type="paragraph" w:customStyle="1" w:styleId="SmallPrint">
    <w:name w:val="Small Print"/>
    <w:basedOn w:val="Normal"/>
    <w:qFormat/>
    <w:rsid w:val="00E61D92"/>
    <w:rPr>
      <w:sz w:val="16"/>
    </w:rPr>
  </w:style>
  <w:style w:type="paragraph" w:styleId="HTMLPreformatted">
    <w:name w:val="HTML Preformatted"/>
    <w:basedOn w:val="Normal"/>
    <w:link w:val="HTMLPreformattedChar"/>
    <w:uiPriority w:val="99"/>
    <w:semiHidden/>
    <w:unhideWhenUsed/>
    <w:rsid w:val="0073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377EA"/>
    <w:rPr>
      <w:rFonts w:ascii="Courier" w:hAnsi="Courier" w:cs="Courier"/>
    </w:rPr>
  </w:style>
  <w:style w:type="character" w:styleId="Hyperlink">
    <w:name w:val="Hyperlink"/>
    <w:basedOn w:val="DefaultParagraphFont"/>
    <w:uiPriority w:val="99"/>
    <w:unhideWhenUsed/>
    <w:rsid w:val="00737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2309">
      <w:bodyDiv w:val="1"/>
      <w:marLeft w:val="0"/>
      <w:marRight w:val="0"/>
      <w:marTop w:val="0"/>
      <w:marBottom w:val="0"/>
      <w:divBdr>
        <w:top w:val="none" w:sz="0" w:space="0" w:color="auto"/>
        <w:left w:val="none" w:sz="0" w:space="0" w:color="auto"/>
        <w:bottom w:val="none" w:sz="0" w:space="0" w:color="auto"/>
        <w:right w:val="none" w:sz="0" w:space="0" w:color="auto"/>
      </w:divBdr>
    </w:div>
    <w:div w:id="2104766352">
      <w:bodyDiv w:val="1"/>
      <w:marLeft w:val="0"/>
      <w:marRight w:val="0"/>
      <w:marTop w:val="0"/>
      <w:marBottom w:val="0"/>
      <w:divBdr>
        <w:top w:val="none" w:sz="0" w:space="0" w:color="auto"/>
        <w:left w:val="none" w:sz="0" w:space="0" w:color="auto"/>
        <w:bottom w:val="none" w:sz="0" w:space="0" w:color="auto"/>
        <w:right w:val="none" w:sz="0" w:space="0" w:color="auto"/>
      </w:divBdr>
      <w:divsChild>
        <w:div w:id="956765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mailto:rita@jimmychurchradio.com" TargetMode="Externa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_v:h0v4jbn56sn95239p5gltwq40000gn:T:TM0281054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7590F31D22A440ADE033BB650B48B1"/>
        <w:category>
          <w:name w:val="General"/>
          <w:gallery w:val="placeholder"/>
        </w:category>
        <w:types>
          <w:type w:val="bbPlcHdr"/>
        </w:types>
        <w:behaviors>
          <w:behavior w:val="content"/>
        </w:behaviors>
        <w:guid w:val="{4B42A9CE-B6F5-0941-A330-CFD92CFB5C0A}"/>
      </w:docPartPr>
      <w:docPartBody>
        <w:p w:rsidR="006B6D52" w:rsidRDefault="006B6D52">
          <w:pPr>
            <w:pStyle w:val="437590F31D22A440ADE033BB650B48B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52"/>
    <w:rsid w:val="006B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85A4DB4F257D4FAD8815EB55956345">
    <w:name w:val="A285A4DB4F257D4FAD8815EB55956345"/>
  </w:style>
  <w:style w:type="paragraph" w:customStyle="1" w:styleId="437590F31D22A440ADE033BB650B48B1">
    <w:name w:val="437590F31D22A440ADE033BB650B48B1"/>
  </w:style>
  <w:style w:type="paragraph" w:customStyle="1" w:styleId="31B160654570CC4BAD3C282626884FEB">
    <w:name w:val="31B160654570CC4BAD3C282626884FEB"/>
  </w:style>
  <w:style w:type="paragraph" w:customStyle="1" w:styleId="28BE164DF0A4B849B09ADA718422717D">
    <w:name w:val="28BE164DF0A4B849B09ADA718422717D"/>
  </w:style>
  <w:style w:type="paragraph" w:customStyle="1" w:styleId="A14930B0507D7A42AA233B6A8CE8BA33">
    <w:name w:val="A14930B0507D7A42AA233B6A8CE8BA33"/>
  </w:style>
  <w:style w:type="character" w:styleId="Strong">
    <w:name w:val="Strong"/>
    <w:basedOn w:val="DefaultParagraphFont"/>
    <w:uiPriority w:val="22"/>
    <w:unhideWhenUsed/>
    <w:qFormat/>
    <w:rPr>
      <w:b/>
      <w:bCs/>
    </w:rPr>
  </w:style>
  <w:style w:type="paragraph" w:customStyle="1" w:styleId="954A3EBD6F1CC54C93AED6662E50F178">
    <w:name w:val="954A3EBD6F1CC54C93AED6662E50F178"/>
  </w:style>
  <w:style w:type="paragraph" w:customStyle="1" w:styleId="92E45D500E66AB4E82E2CCF7A59206AE">
    <w:name w:val="92E45D500E66AB4E82E2CCF7A59206AE"/>
  </w:style>
  <w:style w:type="character" w:styleId="PlaceholderText">
    <w:name w:val="Placeholder Text"/>
    <w:basedOn w:val="DefaultParagraphFont"/>
    <w:uiPriority w:val="99"/>
    <w:semiHidden/>
    <w:rPr>
      <w:color w:val="808080"/>
    </w:rPr>
  </w:style>
  <w:style w:type="paragraph" w:customStyle="1" w:styleId="C091544865503A49A25F33E2467107CF">
    <w:name w:val="C091544865503A49A25F33E2467107CF"/>
  </w:style>
  <w:style w:type="paragraph" w:customStyle="1" w:styleId="1C9EF2B0755AEC4980FD91A4F8EF1C5A">
    <w:name w:val="1C9EF2B0755AEC4980FD91A4F8EF1C5A"/>
  </w:style>
  <w:style w:type="paragraph" w:customStyle="1" w:styleId="2CD36C2BB944FB4E9B532742F667E7A4">
    <w:name w:val="2CD36C2BB944FB4E9B532742F667E7A4"/>
  </w:style>
  <w:style w:type="paragraph" w:customStyle="1" w:styleId="EF89A18C2B213E4182EAECAE1ADD9D70">
    <w:name w:val="EF89A18C2B213E4182EAECAE1ADD9D70"/>
  </w:style>
  <w:style w:type="paragraph" w:customStyle="1" w:styleId="B683FF55C49BA2489C038E7CFB81CF62">
    <w:name w:val="B683FF55C49BA2489C038E7CFB81CF62"/>
  </w:style>
  <w:style w:type="paragraph" w:customStyle="1" w:styleId="D5EC2DD5F874BB4E89DB92EE2710602F">
    <w:name w:val="D5EC2DD5F874BB4E89DB92EE2710602F"/>
  </w:style>
  <w:style w:type="paragraph" w:customStyle="1" w:styleId="909A6701C8AD704084E0422399F4C2C0">
    <w:name w:val="909A6701C8AD704084E0422399F4C2C0"/>
  </w:style>
  <w:style w:type="paragraph" w:customStyle="1" w:styleId="B0EA5F2BEA575D4198B4DFDAFE36C1C1">
    <w:name w:val="B0EA5F2BEA575D4198B4DFDAFE36C1C1"/>
  </w:style>
  <w:style w:type="paragraph" w:customStyle="1" w:styleId="B0465BE819532E49A5FFBDA09395A735">
    <w:name w:val="B0465BE819532E49A5FFBDA09395A735"/>
  </w:style>
  <w:style w:type="paragraph" w:customStyle="1" w:styleId="8A93C5E6AAA1004FA485592623228D29">
    <w:name w:val="8A93C5E6AAA1004FA485592623228D29"/>
  </w:style>
  <w:style w:type="paragraph" w:customStyle="1" w:styleId="644382C9BA897A45BF73E8C5AFA62158">
    <w:name w:val="644382C9BA897A45BF73E8C5AFA62158"/>
  </w:style>
  <w:style w:type="paragraph" w:customStyle="1" w:styleId="259934D467406F4F8404E0D4773719D6">
    <w:name w:val="259934D467406F4F8404E0D4773719D6"/>
  </w:style>
  <w:style w:type="paragraph" w:customStyle="1" w:styleId="03114D30CE65ED419A6DF45F51F68B1F">
    <w:name w:val="03114D30CE65ED419A6DF45F51F68B1F"/>
  </w:style>
  <w:style w:type="paragraph" w:customStyle="1" w:styleId="1B3F447FA50E994D93384D7155450777">
    <w:name w:val="1B3F447FA50E994D93384D7155450777"/>
  </w:style>
  <w:style w:type="paragraph" w:customStyle="1" w:styleId="7A1D810EDB023E45B75C4C762472ABAA">
    <w:name w:val="7A1D810EDB023E45B75C4C762472ABAA"/>
  </w:style>
  <w:style w:type="paragraph" w:customStyle="1" w:styleId="834626D749B1E54FA69B3E2361454384">
    <w:name w:val="834626D749B1E54FA69B3E2361454384"/>
  </w:style>
  <w:style w:type="paragraph" w:customStyle="1" w:styleId="B2E7A4ECCAA5CC44A422EFC0110C39C7">
    <w:name w:val="B2E7A4ECCAA5CC44A422EFC0110C39C7"/>
  </w:style>
  <w:style w:type="paragraph" w:customStyle="1" w:styleId="C7B586E473D6D641876FF4154BF27FD3">
    <w:name w:val="C7B586E473D6D641876FF4154BF27FD3"/>
  </w:style>
  <w:style w:type="paragraph" w:customStyle="1" w:styleId="540B3D1677BEB4499D5AE06A20BDDDED">
    <w:name w:val="540B3D1677BEB4499D5AE06A20BDDDED"/>
  </w:style>
  <w:style w:type="paragraph" w:customStyle="1" w:styleId="7BC6453C5A40AB4593C4B4E42DEBE31A">
    <w:name w:val="7BC6453C5A40AB4593C4B4E42DEBE31A"/>
  </w:style>
  <w:style w:type="paragraph" w:customStyle="1" w:styleId="71C29F915B59244AB6C7FE10B377EF61">
    <w:name w:val="71C29F915B59244AB6C7FE10B377EF61"/>
  </w:style>
  <w:style w:type="paragraph" w:customStyle="1" w:styleId="AE2B2CC292B76A43964C3CD460EDC66A">
    <w:name w:val="AE2B2CC292B76A43964C3CD460EDC66A"/>
  </w:style>
  <w:style w:type="paragraph" w:customStyle="1" w:styleId="FBF2E2CB6398AA44873A880E1CE03662">
    <w:name w:val="FBF2E2CB6398AA44873A880E1CE03662"/>
  </w:style>
  <w:style w:type="paragraph" w:customStyle="1" w:styleId="F7C14DD83A0A73438C3E6F999B15B0D2">
    <w:name w:val="F7C14DD83A0A73438C3E6F999B15B0D2"/>
  </w:style>
  <w:style w:type="paragraph" w:customStyle="1" w:styleId="411A7AE50EB74F41939DC982B85B6185">
    <w:name w:val="411A7AE50EB74F41939DC982B85B6185"/>
  </w:style>
  <w:style w:type="paragraph" w:customStyle="1" w:styleId="84F8E5B379211541A0CA228CAF01BE90">
    <w:name w:val="84F8E5B379211541A0CA228CAF01BE90"/>
  </w:style>
  <w:style w:type="paragraph" w:customStyle="1" w:styleId="A545F84972B58D42804E057E3B6CBCE1">
    <w:name w:val="A545F84972B58D42804E057E3B6CBCE1"/>
  </w:style>
  <w:style w:type="paragraph" w:customStyle="1" w:styleId="C0F9CFA46353EC45B5FAF9B68DEF8BDA">
    <w:name w:val="C0F9CFA46353EC45B5FAF9B68DEF8BDA"/>
  </w:style>
  <w:style w:type="paragraph" w:customStyle="1" w:styleId="798875D070815F4A89C8A4B4A3C98913">
    <w:name w:val="798875D070815F4A89C8A4B4A3C98913"/>
  </w:style>
  <w:style w:type="paragraph" w:customStyle="1" w:styleId="26B5ABAAF9BE4242B1954C18ABBC750B">
    <w:name w:val="26B5ABAAF9BE4242B1954C18ABBC750B"/>
  </w:style>
  <w:style w:type="paragraph" w:customStyle="1" w:styleId="5298D4C91966E74182655ED26F58213D">
    <w:name w:val="5298D4C91966E74182655ED26F58213D"/>
  </w:style>
  <w:style w:type="paragraph" w:customStyle="1" w:styleId="788463BD37DCB94A9C3F675581816389">
    <w:name w:val="788463BD37DCB94A9C3F675581816389"/>
  </w:style>
  <w:style w:type="paragraph" w:customStyle="1" w:styleId="CEAB3C2A7BFE3D43811C2A91AC9C0A7D">
    <w:name w:val="CEAB3C2A7BFE3D43811C2A91AC9C0A7D"/>
  </w:style>
  <w:style w:type="paragraph" w:customStyle="1" w:styleId="094DC39AB239F4468A431595C8BE632A">
    <w:name w:val="094DC39AB239F4468A431595C8BE632A"/>
  </w:style>
  <w:style w:type="paragraph" w:customStyle="1" w:styleId="0448077AFB2C054DA8CC58C29512C9D2">
    <w:name w:val="0448077AFB2C054DA8CC58C29512C9D2"/>
  </w:style>
  <w:style w:type="paragraph" w:customStyle="1" w:styleId="9B48A098BFD9D343A10A0542C8E709D5">
    <w:name w:val="9B48A098BFD9D343A10A0542C8E709D5"/>
  </w:style>
  <w:style w:type="paragraph" w:customStyle="1" w:styleId="4FEA737B4EC0194EA3BB649461E492BF">
    <w:name w:val="4FEA737B4EC0194EA3BB649461E492BF"/>
  </w:style>
  <w:style w:type="paragraph" w:customStyle="1" w:styleId="165FF624086E1F46BBA2F3CC25DF4E3E">
    <w:name w:val="165FF624086E1F46BBA2F3CC25DF4E3E"/>
  </w:style>
  <w:style w:type="paragraph" w:customStyle="1" w:styleId="FAF890020367B54AAF1107EA9EFCEEA5">
    <w:name w:val="FAF890020367B54AAF1107EA9EFCEEA5"/>
    <w:rsid w:val="006B6D52"/>
  </w:style>
  <w:style w:type="paragraph" w:customStyle="1" w:styleId="EDDE2B5678067142BDF7B137E403BE25">
    <w:name w:val="EDDE2B5678067142BDF7B137E403BE25"/>
    <w:rsid w:val="006B6D52"/>
  </w:style>
  <w:style w:type="paragraph" w:customStyle="1" w:styleId="781EFCACD5E46840AE026788201F2866">
    <w:name w:val="781EFCACD5E46840AE026788201F2866"/>
    <w:rsid w:val="006B6D5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85A4DB4F257D4FAD8815EB55956345">
    <w:name w:val="A285A4DB4F257D4FAD8815EB55956345"/>
  </w:style>
  <w:style w:type="paragraph" w:customStyle="1" w:styleId="437590F31D22A440ADE033BB650B48B1">
    <w:name w:val="437590F31D22A440ADE033BB650B48B1"/>
  </w:style>
  <w:style w:type="paragraph" w:customStyle="1" w:styleId="31B160654570CC4BAD3C282626884FEB">
    <w:name w:val="31B160654570CC4BAD3C282626884FEB"/>
  </w:style>
  <w:style w:type="paragraph" w:customStyle="1" w:styleId="28BE164DF0A4B849B09ADA718422717D">
    <w:name w:val="28BE164DF0A4B849B09ADA718422717D"/>
  </w:style>
  <w:style w:type="paragraph" w:customStyle="1" w:styleId="A14930B0507D7A42AA233B6A8CE8BA33">
    <w:name w:val="A14930B0507D7A42AA233B6A8CE8BA33"/>
  </w:style>
  <w:style w:type="character" w:styleId="Strong">
    <w:name w:val="Strong"/>
    <w:basedOn w:val="DefaultParagraphFont"/>
    <w:uiPriority w:val="22"/>
    <w:unhideWhenUsed/>
    <w:qFormat/>
    <w:rPr>
      <w:b/>
      <w:bCs/>
    </w:rPr>
  </w:style>
  <w:style w:type="paragraph" w:customStyle="1" w:styleId="954A3EBD6F1CC54C93AED6662E50F178">
    <w:name w:val="954A3EBD6F1CC54C93AED6662E50F178"/>
  </w:style>
  <w:style w:type="paragraph" w:customStyle="1" w:styleId="92E45D500E66AB4E82E2CCF7A59206AE">
    <w:name w:val="92E45D500E66AB4E82E2CCF7A59206AE"/>
  </w:style>
  <w:style w:type="character" w:styleId="PlaceholderText">
    <w:name w:val="Placeholder Text"/>
    <w:basedOn w:val="DefaultParagraphFont"/>
    <w:uiPriority w:val="99"/>
    <w:semiHidden/>
    <w:rPr>
      <w:color w:val="808080"/>
    </w:rPr>
  </w:style>
  <w:style w:type="paragraph" w:customStyle="1" w:styleId="C091544865503A49A25F33E2467107CF">
    <w:name w:val="C091544865503A49A25F33E2467107CF"/>
  </w:style>
  <w:style w:type="paragraph" w:customStyle="1" w:styleId="1C9EF2B0755AEC4980FD91A4F8EF1C5A">
    <w:name w:val="1C9EF2B0755AEC4980FD91A4F8EF1C5A"/>
  </w:style>
  <w:style w:type="paragraph" w:customStyle="1" w:styleId="2CD36C2BB944FB4E9B532742F667E7A4">
    <w:name w:val="2CD36C2BB944FB4E9B532742F667E7A4"/>
  </w:style>
  <w:style w:type="paragraph" w:customStyle="1" w:styleId="EF89A18C2B213E4182EAECAE1ADD9D70">
    <w:name w:val="EF89A18C2B213E4182EAECAE1ADD9D70"/>
  </w:style>
  <w:style w:type="paragraph" w:customStyle="1" w:styleId="B683FF55C49BA2489C038E7CFB81CF62">
    <w:name w:val="B683FF55C49BA2489C038E7CFB81CF62"/>
  </w:style>
  <w:style w:type="paragraph" w:customStyle="1" w:styleId="D5EC2DD5F874BB4E89DB92EE2710602F">
    <w:name w:val="D5EC2DD5F874BB4E89DB92EE2710602F"/>
  </w:style>
  <w:style w:type="paragraph" w:customStyle="1" w:styleId="909A6701C8AD704084E0422399F4C2C0">
    <w:name w:val="909A6701C8AD704084E0422399F4C2C0"/>
  </w:style>
  <w:style w:type="paragraph" w:customStyle="1" w:styleId="B0EA5F2BEA575D4198B4DFDAFE36C1C1">
    <w:name w:val="B0EA5F2BEA575D4198B4DFDAFE36C1C1"/>
  </w:style>
  <w:style w:type="paragraph" w:customStyle="1" w:styleId="B0465BE819532E49A5FFBDA09395A735">
    <w:name w:val="B0465BE819532E49A5FFBDA09395A735"/>
  </w:style>
  <w:style w:type="paragraph" w:customStyle="1" w:styleId="8A93C5E6AAA1004FA485592623228D29">
    <w:name w:val="8A93C5E6AAA1004FA485592623228D29"/>
  </w:style>
  <w:style w:type="paragraph" w:customStyle="1" w:styleId="644382C9BA897A45BF73E8C5AFA62158">
    <w:name w:val="644382C9BA897A45BF73E8C5AFA62158"/>
  </w:style>
  <w:style w:type="paragraph" w:customStyle="1" w:styleId="259934D467406F4F8404E0D4773719D6">
    <w:name w:val="259934D467406F4F8404E0D4773719D6"/>
  </w:style>
  <w:style w:type="paragraph" w:customStyle="1" w:styleId="03114D30CE65ED419A6DF45F51F68B1F">
    <w:name w:val="03114D30CE65ED419A6DF45F51F68B1F"/>
  </w:style>
  <w:style w:type="paragraph" w:customStyle="1" w:styleId="1B3F447FA50E994D93384D7155450777">
    <w:name w:val="1B3F447FA50E994D93384D7155450777"/>
  </w:style>
  <w:style w:type="paragraph" w:customStyle="1" w:styleId="7A1D810EDB023E45B75C4C762472ABAA">
    <w:name w:val="7A1D810EDB023E45B75C4C762472ABAA"/>
  </w:style>
  <w:style w:type="paragraph" w:customStyle="1" w:styleId="834626D749B1E54FA69B3E2361454384">
    <w:name w:val="834626D749B1E54FA69B3E2361454384"/>
  </w:style>
  <w:style w:type="paragraph" w:customStyle="1" w:styleId="B2E7A4ECCAA5CC44A422EFC0110C39C7">
    <w:name w:val="B2E7A4ECCAA5CC44A422EFC0110C39C7"/>
  </w:style>
  <w:style w:type="paragraph" w:customStyle="1" w:styleId="C7B586E473D6D641876FF4154BF27FD3">
    <w:name w:val="C7B586E473D6D641876FF4154BF27FD3"/>
  </w:style>
  <w:style w:type="paragraph" w:customStyle="1" w:styleId="540B3D1677BEB4499D5AE06A20BDDDED">
    <w:name w:val="540B3D1677BEB4499D5AE06A20BDDDED"/>
  </w:style>
  <w:style w:type="paragraph" w:customStyle="1" w:styleId="7BC6453C5A40AB4593C4B4E42DEBE31A">
    <w:name w:val="7BC6453C5A40AB4593C4B4E42DEBE31A"/>
  </w:style>
  <w:style w:type="paragraph" w:customStyle="1" w:styleId="71C29F915B59244AB6C7FE10B377EF61">
    <w:name w:val="71C29F915B59244AB6C7FE10B377EF61"/>
  </w:style>
  <w:style w:type="paragraph" w:customStyle="1" w:styleId="AE2B2CC292B76A43964C3CD460EDC66A">
    <w:name w:val="AE2B2CC292B76A43964C3CD460EDC66A"/>
  </w:style>
  <w:style w:type="paragraph" w:customStyle="1" w:styleId="FBF2E2CB6398AA44873A880E1CE03662">
    <w:name w:val="FBF2E2CB6398AA44873A880E1CE03662"/>
  </w:style>
  <w:style w:type="paragraph" w:customStyle="1" w:styleId="F7C14DD83A0A73438C3E6F999B15B0D2">
    <w:name w:val="F7C14DD83A0A73438C3E6F999B15B0D2"/>
  </w:style>
  <w:style w:type="paragraph" w:customStyle="1" w:styleId="411A7AE50EB74F41939DC982B85B6185">
    <w:name w:val="411A7AE50EB74F41939DC982B85B6185"/>
  </w:style>
  <w:style w:type="paragraph" w:customStyle="1" w:styleId="84F8E5B379211541A0CA228CAF01BE90">
    <w:name w:val="84F8E5B379211541A0CA228CAF01BE90"/>
  </w:style>
  <w:style w:type="paragraph" w:customStyle="1" w:styleId="A545F84972B58D42804E057E3B6CBCE1">
    <w:name w:val="A545F84972B58D42804E057E3B6CBCE1"/>
  </w:style>
  <w:style w:type="paragraph" w:customStyle="1" w:styleId="C0F9CFA46353EC45B5FAF9B68DEF8BDA">
    <w:name w:val="C0F9CFA46353EC45B5FAF9B68DEF8BDA"/>
  </w:style>
  <w:style w:type="paragraph" w:customStyle="1" w:styleId="798875D070815F4A89C8A4B4A3C98913">
    <w:name w:val="798875D070815F4A89C8A4B4A3C98913"/>
  </w:style>
  <w:style w:type="paragraph" w:customStyle="1" w:styleId="26B5ABAAF9BE4242B1954C18ABBC750B">
    <w:name w:val="26B5ABAAF9BE4242B1954C18ABBC750B"/>
  </w:style>
  <w:style w:type="paragraph" w:customStyle="1" w:styleId="5298D4C91966E74182655ED26F58213D">
    <w:name w:val="5298D4C91966E74182655ED26F58213D"/>
  </w:style>
  <w:style w:type="paragraph" w:customStyle="1" w:styleId="788463BD37DCB94A9C3F675581816389">
    <w:name w:val="788463BD37DCB94A9C3F675581816389"/>
  </w:style>
  <w:style w:type="paragraph" w:customStyle="1" w:styleId="CEAB3C2A7BFE3D43811C2A91AC9C0A7D">
    <w:name w:val="CEAB3C2A7BFE3D43811C2A91AC9C0A7D"/>
  </w:style>
  <w:style w:type="paragraph" w:customStyle="1" w:styleId="094DC39AB239F4468A431595C8BE632A">
    <w:name w:val="094DC39AB239F4468A431595C8BE632A"/>
  </w:style>
  <w:style w:type="paragraph" w:customStyle="1" w:styleId="0448077AFB2C054DA8CC58C29512C9D2">
    <w:name w:val="0448077AFB2C054DA8CC58C29512C9D2"/>
  </w:style>
  <w:style w:type="paragraph" w:customStyle="1" w:styleId="9B48A098BFD9D343A10A0542C8E709D5">
    <w:name w:val="9B48A098BFD9D343A10A0542C8E709D5"/>
  </w:style>
  <w:style w:type="paragraph" w:customStyle="1" w:styleId="4FEA737B4EC0194EA3BB649461E492BF">
    <w:name w:val="4FEA737B4EC0194EA3BB649461E492BF"/>
  </w:style>
  <w:style w:type="paragraph" w:customStyle="1" w:styleId="165FF624086E1F46BBA2F3CC25DF4E3E">
    <w:name w:val="165FF624086E1F46BBA2F3CC25DF4E3E"/>
  </w:style>
  <w:style w:type="paragraph" w:customStyle="1" w:styleId="FAF890020367B54AAF1107EA9EFCEEA5">
    <w:name w:val="FAF890020367B54AAF1107EA9EFCEEA5"/>
    <w:rsid w:val="006B6D52"/>
  </w:style>
  <w:style w:type="paragraph" w:customStyle="1" w:styleId="EDDE2B5678067142BDF7B137E403BE25">
    <w:name w:val="EDDE2B5678067142BDF7B137E403BE25"/>
    <w:rsid w:val="006B6D52"/>
  </w:style>
  <w:style w:type="paragraph" w:customStyle="1" w:styleId="781EFCACD5E46840AE026788201F2866">
    <w:name w:val="781EFCACD5E46840AE026788201F2866"/>
    <w:rsid w:val="006B6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755139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2012-01-05T17:46:00+00:00</AssetStart>
    <FriendlyTitle xmlns="4873beb7-5857-4685-be1f-d57550cc96cc" xsi:nil="true"/>
    <MarketSpecific xmlns="4873beb7-5857-4685-be1f-d57550cc96cc">false</MarketSpecific>
    <TPNamespace xmlns="4873beb7-5857-4685-be1f-d57550cc96cc" xsi:nil="true"/>
    <PublishStatusLookup xmlns="4873beb7-5857-4685-be1f-d57550cc96cc">
      <Value>1425520</Value>
      <Value>1425521</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Product press release</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TP102810546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59E02DB-9A54-4E2B-BC88-5D9466CB1528}">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81097C2-FE94-4CCF-9E4A-7E76AA56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39CFC-6E55-4236-A4AA-76433D13F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TM02810547</Template>
  <TotalTime>2</TotalTime>
  <Pages>1</Pages>
  <Words>302</Words>
  <Characters>1725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Product press release</vt:lpstr>
    </vt:vector>
  </TitlesOfParts>
  <Company>Microsoft Corporation</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press release</dc:title>
  <dc:creator>Rita Church</dc:creator>
  <cp:lastModifiedBy>Rita Church</cp:lastModifiedBy>
  <cp:revision>3</cp:revision>
  <cp:lastPrinted>2015-03-06T00:35:00Z</cp:lastPrinted>
  <dcterms:created xsi:type="dcterms:W3CDTF">2015-03-06T00:35:00Z</dcterms:created>
  <dcterms:modified xsi:type="dcterms:W3CDTF">2015-03-06T00:40:00Z</dcterms:modified>
  <cp:category>03/05/2015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